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871ACB">
        <w:tc>
          <w:tcPr>
            <w:tcW w:w="3023" w:type="dxa"/>
          </w:tcPr>
          <w:p w:rsidR="00C420C8" w:rsidRPr="005152F2" w:rsidRDefault="004A1F43" w:rsidP="003856C9">
            <w:pPr>
              <w:pStyle w:val="Heading1"/>
            </w:pPr>
            <w:r>
              <w:t>carina Mora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AB1C4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871ACB" w:rsidRDefault="00871ACB" w:rsidP="00441EB9">
            <w:pPr>
              <w:pStyle w:val="Heading3"/>
              <w:rPr>
                <w:sz w:val="20"/>
                <w:szCs w:val="20"/>
              </w:rPr>
            </w:pPr>
            <w:r w:rsidRPr="00871ACB">
              <w:rPr>
                <w:sz w:val="20"/>
                <w:szCs w:val="20"/>
              </w:rPr>
              <w:t>carina.mora03@gmail.com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F8498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871ACB" w:rsidP="00441EB9">
            <w:pPr>
              <w:pStyle w:val="Heading3"/>
            </w:pPr>
            <w:r>
              <w:t>(559) 631-5019</w:t>
            </w: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C420C8" w:rsidP="00871ACB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E530FC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CC3F4B253B14731B2B31C888C1EDD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ACF2CE1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4A1F43" w:rsidP="004A1F43">
                  <w:r>
                    <w:t xml:space="preserve"> My goal is to help the business run more efficiently. Also make our customers happy with the service they receive.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E530FC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092754A786B44B0DAE24DD5D3244FB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F66BE0A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152F2" w:rsidRDefault="004A1F43" w:rsidP="004A1F43">
                  <w:r>
                    <w:t xml:space="preserve">I am good at communicating with others and teaching others. I am </w:t>
                  </w:r>
                  <w:proofErr w:type="spellStart"/>
                  <w:proofErr w:type="gramStart"/>
                  <w:r>
                    <w:t>a</w:t>
                  </w:r>
                  <w:proofErr w:type="spellEnd"/>
                  <w:proofErr w:type="gramEnd"/>
                  <w:r>
                    <w:t xml:space="preserve"> organized person who is also bilingual. </w:t>
                  </w:r>
                </w:p>
              </w:tc>
            </w:tr>
          </w:tbl>
          <w:p w:rsidR="00C420C8" w:rsidRPr="005152F2" w:rsidRDefault="00C420C8" w:rsidP="003856C9"/>
        </w:tc>
        <w:tc>
          <w:tcPr>
            <w:tcW w:w="6913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71ACB">
              <w:trPr>
                <w:trHeight w:val="2975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E530FC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4C8CD17D99384622BF17E1428A911F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43426C" w:rsidRDefault="00871ACB" w:rsidP="002B3890">
                  <w:pPr>
                    <w:pStyle w:val="Heading4"/>
                  </w:pPr>
                  <w:r>
                    <w:t xml:space="preserve">sales men/ Pink-e boutique </w:t>
                  </w:r>
                </w:p>
                <w:p w:rsidR="00C420C8" w:rsidRPr="005152F2" w:rsidRDefault="00871ACB" w:rsidP="008F6337">
                  <w:pPr>
                    <w:pStyle w:val="Heading5"/>
                  </w:pPr>
                  <w:r>
                    <w:t>9/7/16</w:t>
                  </w:r>
                  <w:r w:rsidR="00C420C8">
                    <w:t xml:space="preserve"> – </w:t>
                  </w:r>
                  <w:r>
                    <w:t>4/15/17</w:t>
                  </w:r>
                </w:p>
                <w:p w:rsidR="00C420C8" w:rsidRDefault="00871ACB" w:rsidP="00871ACB">
                  <w:r>
                    <w:t xml:space="preserve">I had to have good customer service, able to take care of dresses, able to deep clean properly, and I had to be bilingual. </w:t>
                  </w:r>
                  <w:bookmarkStart w:id="0" w:name="_GoBack"/>
                  <w:bookmarkEnd w:id="0"/>
                </w:p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E530FC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AA274B79CF2B4E1ABF92D4C51DF37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:rsidR="00C420C8" w:rsidRPr="0043426C" w:rsidRDefault="004A1F43" w:rsidP="002B3890">
                  <w:pPr>
                    <w:pStyle w:val="Heading4"/>
                  </w:pPr>
                  <w:r>
                    <w:t>high school deploma/ june 9, 2017</w:t>
                  </w:r>
                </w:p>
                <w:p w:rsidR="004A1F43" w:rsidRPr="004A1F43" w:rsidRDefault="004A1F43" w:rsidP="004A1F43">
                  <w:pPr>
                    <w:pStyle w:val="Heading5"/>
                  </w:pPr>
                  <w:r>
                    <w:t>Lindsay High School</w:t>
                  </w:r>
                </w:p>
                <w:p w:rsidR="00C420C8" w:rsidRDefault="004A1F43" w:rsidP="004A1F43">
                  <w:r>
                    <w:t>I graduated with a 3.3 GPA and was a well-rounded student athlete who maintained a 3.0 GPA throughout all four years of high school.</w:t>
                  </w:r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E530FC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7102ADBA4B004FAF92FFEB93D9AF03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p w:rsidR="00C420C8" w:rsidRDefault="004A1F43" w:rsidP="004A1F43">
                  <w:r>
                    <w:t xml:space="preserve">I am a volunteer coach for the Lindsay Youth Football coaching cheerleading to the senior cardinals. I have also volunteered for the NJB program by coaching 6 grade boys in basketball. I have also been team captain for my basketball team when I was in high school. </w:t>
                  </w:r>
                </w:p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FC" w:rsidRDefault="00E530FC" w:rsidP="003856C9">
      <w:pPr>
        <w:spacing w:after="0" w:line="240" w:lineRule="auto"/>
      </w:pPr>
      <w:r>
        <w:separator/>
      </w:r>
    </w:p>
  </w:endnote>
  <w:endnote w:type="continuationSeparator" w:id="0">
    <w:p w:rsidR="00E530FC" w:rsidRDefault="00E530F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B04D9CC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4AD617D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FC" w:rsidRDefault="00E530FC" w:rsidP="003856C9">
      <w:pPr>
        <w:spacing w:after="0" w:line="240" w:lineRule="auto"/>
      </w:pPr>
      <w:r>
        <w:separator/>
      </w:r>
    </w:p>
  </w:footnote>
  <w:footnote w:type="continuationSeparator" w:id="0">
    <w:p w:rsidR="00E530FC" w:rsidRDefault="00E530F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52F959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7B200D8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43"/>
    <w:rsid w:val="00052BE1"/>
    <w:rsid w:val="0007412A"/>
    <w:rsid w:val="0010199E"/>
    <w:rsid w:val="0010257B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1F43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71ACB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530FC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6E8C"/>
  <w15:chartTrackingRefBased/>
  <w15:docId w15:val="{DCD0363F-AB69-45ED-A1BB-2830FA55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rner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C3F4B253B14731B2B31C888C1E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CC90-15C0-4B1E-AE3A-8049B8B7F0F9}"/>
      </w:docPartPr>
      <w:docPartBody>
        <w:p w:rsidR="00000000" w:rsidRDefault="000869E5">
          <w:pPr>
            <w:pStyle w:val="3CC3F4B253B14731B2B31C888C1EDD45"/>
          </w:pPr>
          <w:r>
            <w:t>Objective</w:t>
          </w:r>
        </w:p>
      </w:docPartBody>
    </w:docPart>
    <w:docPart>
      <w:docPartPr>
        <w:name w:val="092754A786B44B0DAE24DD5D3244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D6BD-EABB-4946-9D97-51214CB96B33}"/>
      </w:docPartPr>
      <w:docPartBody>
        <w:p w:rsidR="00000000" w:rsidRDefault="000869E5">
          <w:pPr>
            <w:pStyle w:val="092754A786B44B0DAE24DD5D3244FB69"/>
          </w:pPr>
          <w:r>
            <w:t>Skills</w:t>
          </w:r>
        </w:p>
      </w:docPartBody>
    </w:docPart>
    <w:docPart>
      <w:docPartPr>
        <w:name w:val="4C8CD17D99384622BF17E1428A91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7383-C3EE-4502-82A8-DA377ED38F5A}"/>
      </w:docPartPr>
      <w:docPartBody>
        <w:p w:rsidR="00000000" w:rsidRDefault="000869E5">
          <w:pPr>
            <w:pStyle w:val="4C8CD17D99384622BF17E1428A911FEC"/>
          </w:pPr>
          <w:r w:rsidRPr="005152F2">
            <w:t>Experience</w:t>
          </w:r>
        </w:p>
      </w:docPartBody>
    </w:docPart>
    <w:docPart>
      <w:docPartPr>
        <w:name w:val="AA274B79CF2B4E1ABF92D4C51DF3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176-9A36-476C-80D0-DA377E122F53}"/>
      </w:docPartPr>
      <w:docPartBody>
        <w:p w:rsidR="00000000" w:rsidRDefault="000869E5">
          <w:pPr>
            <w:pStyle w:val="AA274B79CF2B4E1ABF92D4C51DF37FB9"/>
          </w:pPr>
          <w:r w:rsidRPr="005152F2">
            <w:t>Education</w:t>
          </w:r>
        </w:p>
      </w:docPartBody>
    </w:docPart>
    <w:docPart>
      <w:docPartPr>
        <w:name w:val="7102ADBA4B004FAF92FFEB93D9AF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A623-8492-457D-8C09-3E0E347AFC57}"/>
      </w:docPartPr>
      <w:docPartBody>
        <w:p w:rsidR="00000000" w:rsidRDefault="000869E5">
          <w:pPr>
            <w:pStyle w:val="7102ADBA4B004FAF92FFEB93D9AF0323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E5"/>
    <w:rsid w:val="000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EC0E4868A47B094A12BC3E18948C0">
    <w:name w:val="00DEC0E4868A47B094A12BC3E18948C0"/>
  </w:style>
  <w:style w:type="paragraph" w:customStyle="1" w:styleId="4CE2872E2B884A4D9C92678A0301BFCA">
    <w:name w:val="4CE2872E2B884A4D9C92678A0301BFCA"/>
  </w:style>
  <w:style w:type="paragraph" w:customStyle="1" w:styleId="7778B58AC7B24C108B464EA6BFB8309F">
    <w:name w:val="7778B58AC7B24C108B464EA6BFB8309F"/>
  </w:style>
  <w:style w:type="paragraph" w:customStyle="1" w:styleId="0B2F4AD03B3C4FDBB6341CED60CB8D11">
    <w:name w:val="0B2F4AD03B3C4FDBB6341CED60CB8D11"/>
  </w:style>
  <w:style w:type="paragraph" w:customStyle="1" w:styleId="8C9AC2227BBA458BB1D8543E7DC039E9">
    <w:name w:val="8C9AC2227BBA458BB1D8543E7DC039E9"/>
  </w:style>
  <w:style w:type="paragraph" w:customStyle="1" w:styleId="3CC3F4B253B14731B2B31C888C1EDD45">
    <w:name w:val="3CC3F4B253B14731B2B31C888C1EDD45"/>
  </w:style>
  <w:style w:type="paragraph" w:customStyle="1" w:styleId="D3DBCD1C9CBA40839C2205402B4B4FE0">
    <w:name w:val="D3DBCD1C9CBA40839C2205402B4B4FE0"/>
  </w:style>
  <w:style w:type="paragraph" w:customStyle="1" w:styleId="092754A786B44B0DAE24DD5D3244FB69">
    <w:name w:val="092754A786B44B0DAE24DD5D3244FB69"/>
  </w:style>
  <w:style w:type="paragraph" w:customStyle="1" w:styleId="02C1BFAF585342899FFC5359F1582349">
    <w:name w:val="02C1BFAF585342899FFC5359F1582349"/>
  </w:style>
  <w:style w:type="paragraph" w:customStyle="1" w:styleId="4C8CD17D99384622BF17E1428A911FEC">
    <w:name w:val="4C8CD17D99384622BF17E1428A911FEC"/>
  </w:style>
  <w:style w:type="paragraph" w:customStyle="1" w:styleId="759CA7371AF24C80B2F2EC8D3FB20037">
    <w:name w:val="759CA7371AF24C80B2F2EC8D3FB20037"/>
  </w:style>
  <w:style w:type="paragraph" w:customStyle="1" w:styleId="4E4E73B0230C446C9E84C86743579CEE">
    <w:name w:val="4E4E73B0230C446C9E84C86743579CEE"/>
  </w:style>
  <w:style w:type="paragraph" w:customStyle="1" w:styleId="5B8BB7CE1610423E879DFA59DBBF8556">
    <w:name w:val="5B8BB7CE1610423E879DFA59DBBF8556"/>
  </w:style>
  <w:style w:type="paragraph" w:customStyle="1" w:styleId="39D7B607D3B24540A84BC043073F42F4">
    <w:name w:val="39D7B607D3B24540A84BC043073F42F4"/>
  </w:style>
  <w:style w:type="paragraph" w:customStyle="1" w:styleId="E70DF2BC34AD4938AB48CD75AE1F2DD5">
    <w:name w:val="E70DF2BC34AD4938AB48CD75AE1F2DD5"/>
  </w:style>
  <w:style w:type="paragraph" w:customStyle="1" w:styleId="900491B11C63453F99E43262E7D34694">
    <w:name w:val="900491B11C63453F99E43262E7D34694"/>
  </w:style>
  <w:style w:type="paragraph" w:customStyle="1" w:styleId="722822C998E646CD8C4EBBE7D216A71F">
    <w:name w:val="722822C998E646CD8C4EBBE7D216A71F"/>
  </w:style>
  <w:style w:type="paragraph" w:customStyle="1" w:styleId="AF395EECBE2442AABE8B7C27F2B57992">
    <w:name w:val="AF395EECBE2442AABE8B7C27F2B57992"/>
  </w:style>
  <w:style w:type="paragraph" w:customStyle="1" w:styleId="AA274B79CF2B4E1ABF92D4C51DF37FB9">
    <w:name w:val="AA274B79CF2B4E1ABF92D4C51DF37FB9"/>
  </w:style>
  <w:style w:type="paragraph" w:customStyle="1" w:styleId="479B48D0EF394E3D82865084E051A2CF">
    <w:name w:val="479B48D0EF394E3D82865084E051A2CF"/>
  </w:style>
  <w:style w:type="paragraph" w:customStyle="1" w:styleId="7E8A81462B01454D88DAC081D1685E45">
    <w:name w:val="7E8A81462B01454D88DAC081D1685E45"/>
  </w:style>
  <w:style w:type="paragraph" w:customStyle="1" w:styleId="5B2DB8900ADE4DF9A4EAB2B88E2C571D">
    <w:name w:val="5B2DB8900ADE4DF9A4EAB2B88E2C571D"/>
  </w:style>
  <w:style w:type="paragraph" w:customStyle="1" w:styleId="7102ADBA4B004FAF92FFEB93D9AF0323">
    <w:name w:val="7102ADBA4B004FAF92FFEB93D9AF0323"/>
  </w:style>
  <w:style w:type="paragraph" w:customStyle="1" w:styleId="36FD3AE47AEE4E9DBF2D8AA65E14C454">
    <w:name w:val="36FD3AE47AEE4E9DBF2D8AA65E14C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Learner</dc:creator>
  <cp:keywords/>
  <dc:description/>
  <cp:lastModifiedBy>Learner</cp:lastModifiedBy>
  <cp:revision>1</cp:revision>
  <dcterms:created xsi:type="dcterms:W3CDTF">2017-04-26T21:36:00Z</dcterms:created>
  <dcterms:modified xsi:type="dcterms:W3CDTF">2017-04-26T21:57:00Z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